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jc w:val="center"/>
        <w:rPr>
          <w:bCs/>
          <w:sz w:val="36"/>
          <w:szCs w:val="36"/>
        </w:rPr>
      </w:pPr>
      <w:bookmarkStart w:id="0" w:name="_GoBack"/>
      <w:r>
        <w:rPr>
          <w:b/>
          <w:sz w:val="32"/>
          <w:szCs w:val="32"/>
        </w:rPr>
        <w:t>青海省格尔木市拓琨曲中下游南金铜矿</w:t>
      </w:r>
      <w:bookmarkEnd w:id="0"/>
      <w:r>
        <w:rPr>
          <w:b/>
          <w:sz w:val="32"/>
          <w:szCs w:val="32"/>
        </w:rPr>
        <w:t>勘查简介</w:t>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bCs/>
          <w:sz w:val="24"/>
        </w:rPr>
      </w:pPr>
      <w:r>
        <w:rPr>
          <w:rFonts w:hint="eastAsia" w:ascii="宋体" w:hAnsi="宋体" w:cs="宋体"/>
          <w:bCs/>
          <w:sz w:val="24"/>
        </w:rPr>
        <w:t>工作概况</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“青海省格尔木市拓琨曲中下游南金铜矿普查”项目于2008年12月10日，由兴隆县汇丰物流配送有限公司首次获得预查探矿权，勘查许可证号为T63120081202019452，有效期限2008年12月10日-2010年12月10日。</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2014年12月普查探矿权到期,依照探矿权管理规定缩减探矿权面积为6.80km</w:t>
      </w:r>
      <w:r>
        <w:rPr>
          <w:rFonts w:hint="eastAsia" w:ascii="宋体" w:hAnsi="宋体" w:cs="宋体"/>
          <w:sz w:val="24"/>
          <w:vertAlign w:val="superscript"/>
        </w:rPr>
        <w:t>2</w:t>
      </w:r>
      <w:r>
        <w:rPr>
          <w:rFonts w:hint="eastAsia" w:ascii="宋体" w:hAnsi="宋体" w:cs="宋体"/>
          <w:sz w:val="24"/>
        </w:rPr>
        <w:t>。</w:t>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bCs/>
          <w:sz w:val="24"/>
        </w:rPr>
      </w:pPr>
      <w:r>
        <w:rPr>
          <w:rFonts w:hint="eastAsia" w:ascii="宋体" w:hAnsi="宋体" w:cs="宋体"/>
          <w:bCs/>
          <w:sz w:val="24"/>
        </w:rPr>
        <w:t>工作区位置</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bCs/>
          <w:sz w:val="24"/>
        </w:rPr>
      </w:pPr>
      <w:r>
        <w:rPr>
          <w:rFonts w:hint="eastAsia" w:ascii="宋体" w:hAnsi="宋体" w:cs="宋体"/>
          <w:sz w:val="24"/>
        </w:rPr>
        <w:t>普查区位于青海省格尔木市分水岭北西、拓琨曲上游南侧，行政区划隶属青海省海西蒙古族藏族自治州格尔木市管辖。</w:t>
      </w:r>
      <w:r>
        <w:drawing>
          <wp:inline distT="0" distB="0" distL="0" distR="0">
            <wp:extent cx="5686425" cy="3551555"/>
            <wp:effectExtent l="0" t="0" r="13335" b="14605"/>
            <wp:docPr id="11" name="图片模式10"/>
            <wp:cNvGraphicFramePr/>
            <a:graphic xmlns:a="http://schemas.openxmlformats.org/drawingml/2006/main">
              <a:graphicData uri="http://schemas.openxmlformats.org/drawingml/2006/picture">
                <pic:pic xmlns:pic="http://schemas.openxmlformats.org/drawingml/2006/picture">
                  <pic:nvPicPr>
                    <pic:cNvPr id="11" name="图片模式10"/>
                    <pic:cNvPicPr/>
                  </pic:nvPicPr>
                  <pic:blipFill>
                    <a:blip r:embed="rId4"/>
                    <a:srcRect l="1190" r="1870" b="1920"/>
                    <a:stretch>
                      <a:fillRect/>
                    </a:stretch>
                  </pic:blipFill>
                  <pic:spPr>
                    <a:xfrm>
                      <a:off x="0" y="0"/>
                      <a:ext cx="5686425" cy="3551555"/>
                    </a:xfrm>
                    <a:prstGeom prst="rect">
                      <a:avLst/>
                    </a:prstGeom>
                    <a:noFill/>
                    <a:ln w="12700">
                      <a:noFill/>
                    </a:ln>
                  </pic:spPr>
                </pic:pic>
              </a:graphicData>
            </a:graphic>
          </wp:inline>
        </w:drawing>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bCs/>
          <w:sz w:val="24"/>
        </w:rPr>
      </w:pPr>
      <w:r>
        <w:rPr>
          <w:rFonts w:hint="eastAsia" w:ascii="宋体" w:hAnsi="宋体" w:cs="宋体"/>
          <w:bCs/>
          <w:sz w:val="24"/>
        </w:rPr>
        <w:t>项目工作成果</w:t>
      </w:r>
    </w:p>
    <w:p>
      <w:pPr>
        <w:widowControl w:val="0"/>
        <w:pBdr>
          <w:top w:val="none" w:color="000000" w:sz="0" w:space="1"/>
          <w:left w:val="none" w:color="000000" w:sz="0" w:space="4"/>
          <w:bottom w:val="none" w:color="000000" w:sz="0" w:space="1"/>
          <w:right w:val="none" w:color="000000" w:sz="0" w:space="4"/>
          <w:between w:val="none" w:color="000000" w:sz="0" w:space="0"/>
        </w:pBdr>
        <w:shd w:val="clear"/>
        <w:spacing w:line="480" w:lineRule="auto"/>
        <w:ind w:right="-4" w:firstLine="480"/>
        <w:rPr>
          <w:rFonts w:hint="eastAsia" w:ascii="宋体" w:hAnsi="宋体" w:cs="宋体"/>
          <w:sz w:val="24"/>
        </w:rPr>
      </w:pPr>
      <w:r>
        <w:rPr>
          <w:rFonts w:hint="eastAsia" w:ascii="宋体" w:hAnsi="宋体" w:cs="宋体"/>
          <w:sz w:val="24"/>
        </w:rPr>
        <w:t>矿化蚀变主要见硅化、绢云母化，矿化主要见褐铁矿化、黄铁矿化。</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圆包山东金矿普查区，地质构造条件复杂，岩浆活动强烈，矿化蚀变普遍，成矿条件有利。通过1：5万水系沉积物测量工作，在勘查区圈定出了本区以铜、金为主的多金属综合异常9个。</w:t>
      </w:r>
    </w:p>
    <w:p>
      <w:pPr>
        <w:widowControl w:val="0"/>
        <w:pBdr>
          <w:top w:val="none" w:color="000000" w:sz="0" w:space="1"/>
          <w:left w:val="none" w:color="000000" w:sz="0" w:space="4"/>
          <w:bottom w:val="none" w:color="000000" w:sz="0" w:space="1"/>
          <w:right w:val="none" w:color="000000" w:sz="0" w:space="4"/>
          <w:between w:val="none" w:color="000000" w:sz="0" w:space="0"/>
        </w:pBdr>
        <w:shd w:val="clear"/>
        <w:spacing w:line="360" w:lineRule="auto"/>
        <w:ind w:right="-4" w:firstLine="480"/>
        <w:rPr>
          <w:rFonts w:hint="eastAsia" w:ascii="宋体" w:hAnsi="宋体" w:cs="宋体"/>
          <w:sz w:val="24"/>
        </w:rPr>
      </w:pPr>
      <w:r>
        <w:rPr>
          <w:rFonts w:hint="eastAsia" w:ascii="宋体" w:hAnsi="宋体"/>
          <w:sz w:val="24"/>
        </w:rPr>
        <w:t>测区出露华里西期（黑云母）二长花岗岩及纳赤台群a组板岩夹灰岩、砂岩和千枚岩，二者呈侵入接触关系。经槽探工程揭露，在AP2异常区黑云母二长花岗岩外接触带上发现了与主构造线近于平行展布的强褐铁矿化蚀变破碎带，带宽20～30m，带内以角岩化、碎裂状结晶灰岩、白云质灰岩为主，普遍具有硅化、褐铁矿化，偶见孔雀石化。</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cs="宋体"/>
          <w:sz w:val="24"/>
        </w:rPr>
      </w:pPr>
      <w:r>
        <w:rPr>
          <w:rFonts w:hint="eastAsia" w:ascii="宋体" w:hAnsi="宋体" w:cs="宋体"/>
          <w:sz w:val="24"/>
        </w:rPr>
        <w:t>四、转让价格</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cs="宋体"/>
          <w:sz w:val="24"/>
        </w:rPr>
      </w:pPr>
      <w:r>
        <w:rPr>
          <w:rFonts w:hint="eastAsia" w:ascii="宋体" w:hAnsi="宋体" w:cs="宋体"/>
          <w:sz w:val="24"/>
        </w:rPr>
        <w:t>青海省格尔木市拓琨曲中下游南金铜矿权转让资金为150万元整。</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54F3"/>
    <w:multiLevelType w:val="singleLevel"/>
    <w:tmpl w:val="25B654F3"/>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962E0"/>
    <w:rsid w:val="27B962E0"/>
    <w:rsid w:val="3CC61D74"/>
    <w:rsid w:val="42F9228E"/>
    <w:rsid w:val="5ADE18B7"/>
    <w:rsid w:val="62106361"/>
    <w:rsid w:val="628365EC"/>
    <w:rsid w:val="64A065EF"/>
    <w:rsid w:val="679465E2"/>
    <w:rsid w:val="6CA61C31"/>
    <w:rsid w:val="6D535020"/>
    <w:rsid w:val="7B76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solid"/>
      <w:jc w:val="both"/>
    </w:pPr>
    <w:rPr>
      <w:rFonts w:ascii="Times New Roman" w:hAnsi="Times New Roman" w:eastAsia="宋体" w:cs="Times New Roman"/>
      <w:kern w:val="1"/>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2018-07-24T03:20:00Z</dcterms:created>
  <dc:creator>碧水微澜</dc:creator>
  <cp:lastModifiedBy>碧水微澜</cp:lastModifiedBy>
  <dcterms:modified xsi:type="dcterms:W3CDTF">2018-07-24T03:27:22Z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